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2388" w14:textId="77777777" w:rsidR="00BC7B7E" w:rsidRDefault="00BC7B7E" w:rsidP="00BC7B7E">
      <w:pPr>
        <w:wordWrap w:val="0"/>
        <w:adjustRightInd w:val="0"/>
        <w:snapToGrid w:val="0"/>
        <w:spacing w:line="440" w:lineRule="exact"/>
        <w:ind w:rightChars="-172" w:right="-413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附件</w:t>
      </w:r>
    </w:p>
    <w:p w14:paraId="76D8DC5D" w14:textId="77777777" w:rsidR="00BC7B7E" w:rsidRDefault="00BC7B7E" w:rsidP="00BC7B7E">
      <w:pPr>
        <w:wordWrap w:val="0"/>
        <w:adjustRightInd w:val="0"/>
        <w:snapToGrid w:val="0"/>
        <w:spacing w:line="440" w:lineRule="exact"/>
        <w:ind w:leftChars="1350" w:left="4645" w:rightChars="-172" w:right="-413" w:hangingChars="500" w:hanging="1405"/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参会回执</w:t>
      </w:r>
    </w:p>
    <w:tbl>
      <w:tblPr>
        <w:tblW w:w="82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018"/>
        <w:gridCol w:w="898"/>
        <w:gridCol w:w="693"/>
        <w:gridCol w:w="961"/>
        <w:gridCol w:w="2060"/>
      </w:tblGrid>
      <w:tr w:rsidR="00BC7B7E" w14:paraId="7BEC8C7F" w14:textId="77777777" w:rsidTr="00BC7B7E">
        <w:trPr>
          <w:trHeight w:val="624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4C9A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姓   名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73D6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67B95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性别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FEEB9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6291E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单 位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42BAD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</w:p>
        </w:tc>
      </w:tr>
      <w:tr w:rsidR="00BC7B7E" w14:paraId="085BE20E" w14:textId="77777777" w:rsidTr="00BC7B7E">
        <w:trPr>
          <w:trHeight w:val="624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DFB2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职   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7760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4AD6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职  务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A69E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</w:p>
        </w:tc>
      </w:tr>
      <w:tr w:rsidR="00BC7B7E" w14:paraId="53BDDB7A" w14:textId="77777777" w:rsidTr="00BC7B7E">
        <w:trPr>
          <w:trHeight w:val="450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E0B8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联系电话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BE13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A078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Times New Roman Regular" w:eastAsia="宋体" w:hAnsi="Times New Roman Regular"/>
                <w:kern w:val="0"/>
              </w:rPr>
              <w:t>E-mail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CC99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</w:p>
        </w:tc>
      </w:tr>
      <w:tr w:rsidR="00BC7B7E" w14:paraId="5C3B1BFB" w14:textId="77777777" w:rsidTr="00BC7B7E">
        <w:trPr>
          <w:trHeight w:val="45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9C59E" w14:textId="77777777" w:rsidR="00BC7B7E" w:rsidRDefault="00BC7B7E">
            <w:pPr>
              <w:widowControl/>
              <w:jc w:val="left"/>
              <w:rPr>
                <w:rFonts w:ascii="宋体" w:eastAsia="宋体" w:hAnsi="宋体"/>
                <w:kern w:val="0"/>
              </w:rPr>
            </w:pPr>
          </w:p>
        </w:tc>
        <w:tc>
          <w:tcPr>
            <w:tcW w:w="66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F0042" w14:textId="77777777" w:rsidR="00BC7B7E" w:rsidRDefault="00BC7B7E">
            <w:pPr>
              <w:widowControl/>
              <w:jc w:val="left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D737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微信号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40C1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</w:p>
        </w:tc>
      </w:tr>
      <w:tr w:rsidR="00BC7B7E" w14:paraId="3DA87E64" w14:textId="77777777" w:rsidTr="00BC7B7E">
        <w:trPr>
          <w:trHeight w:val="624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4D4A" w14:textId="77777777" w:rsidR="00BC7B7E" w:rsidRDefault="00BC7B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住宿要求</w:t>
            </w:r>
          </w:p>
        </w:tc>
        <w:tc>
          <w:tcPr>
            <w:tcW w:w="66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F94F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是否需要安排住宿（   ）（请填“是”或者“否”）</w:t>
            </w:r>
          </w:p>
          <w:p w14:paraId="61BB14FA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单人间：</w:t>
            </w:r>
            <w:r>
              <w:rPr>
                <w:rFonts w:ascii="Times New Roman Regular" w:eastAsia="宋体" w:hAnsi="Times New Roman Regular"/>
                <w:kern w:val="0"/>
              </w:rPr>
              <w:t>1</w:t>
            </w:r>
            <w:r>
              <w:rPr>
                <w:rFonts w:ascii="宋体" w:eastAsia="宋体" w:hAnsi="宋体"/>
                <w:kern w:val="0"/>
              </w:rPr>
              <w:t>人独住（  ）；标准间：</w:t>
            </w:r>
            <w:r>
              <w:rPr>
                <w:rFonts w:ascii="Times New Roman Regular" w:eastAsia="宋体" w:hAnsi="Times New Roman Regular"/>
                <w:kern w:val="0"/>
              </w:rPr>
              <w:t>2</w:t>
            </w:r>
            <w:r>
              <w:rPr>
                <w:rFonts w:ascii="宋体" w:eastAsia="宋体" w:hAnsi="宋体"/>
                <w:kern w:val="0"/>
              </w:rPr>
              <w:t>人合</w:t>
            </w:r>
            <w:r>
              <w:rPr>
                <w:rFonts w:ascii="宋体" w:eastAsia="宋体" w:hAnsi="宋体" w:hint="eastAsia"/>
                <w:kern w:val="0"/>
              </w:rPr>
              <w:t>住（  ）（请划“√”）</w:t>
            </w:r>
          </w:p>
          <w:p w14:paraId="6120AD62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备注：此次会议预定住宿地点为常州市香格里拉大酒店</w:t>
            </w:r>
          </w:p>
        </w:tc>
      </w:tr>
      <w:tr w:rsidR="00BC7B7E" w14:paraId="54B34B70" w14:textId="77777777" w:rsidTr="00BC7B7E">
        <w:trPr>
          <w:trHeight w:val="624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8A7D" w14:textId="77777777" w:rsidR="00BC7B7E" w:rsidRDefault="00BC7B7E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hint="eastAsia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提交论文题目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E8DD0" w14:textId="77777777" w:rsidR="00BC7B7E" w:rsidRDefault="00BC7B7E">
            <w:pPr>
              <w:jc w:val="center"/>
              <w:rPr>
                <w:rFonts w:ascii="宋体" w:eastAsia="宋体" w:hAnsi="宋体" w:hint="eastAsia"/>
                <w:kern w:val="0"/>
              </w:rPr>
            </w:pPr>
          </w:p>
        </w:tc>
      </w:tr>
    </w:tbl>
    <w:p w14:paraId="578272DE" w14:textId="77777777" w:rsidR="00C1059D" w:rsidRPr="00F627D1" w:rsidRDefault="00C1059D" w:rsidP="00F627D1"/>
    <w:sectPr w:rsidR="00C1059D" w:rsidRPr="00F627D1" w:rsidSect="00C1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E425" w14:textId="77777777" w:rsidR="00AD71C4" w:rsidRDefault="00AD71C4" w:rsidP="00185311">
      <w:r>
        <w:separator/>
      </w:r>
    </w:p>
  </w:endnote>
  <w:endnote w:type="continuationSeparator" w:id="0">
    <w:p w14:paraId="5EEE71FE" w14:textId="77777777" w:rsidR="00AD71C4" w:rsidRDefault="00AD71C4" w:rsidP="0018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AFD8" w14:textId="77777777" w:rsidR="00AD71C4" w:rsidRDefault="00AD71C4" w:rsidP="00185311">
      <w:r>
        <w:separator/>
      </w:r>
    </w:p>
  </w:footnote>
  <w:footnote w:type="continuationSeparator" w:id="0">
    <w:p w14:paraId="7BB4981B" w14:textId="77777777" w:rsidR="00AD71C4" w:rsidRDefault="00AD71C4" w:rsidP="0018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7E"/>
    <w:rsid w:val="000D1BEC"/>
    <w:rsid w:val="000F2E7B"/>
    <w:rsid w:val="00185311"/>
    <w:rsid w:val="00662AF2"/>
    <w:rsid w:val="006F3963"/>
    <w:rsid w:val="007021FA"/>
    <w:rsid w:val="00735205"/>
    <w:rsid w:val="00AD71C4"/>
    <w:rsid w:val="00BC7B7E"/>
    <w:rsid w:val="00C1059D"/>
    <w:rsid w:val="00C36977"/>
    <w:rsid w:val="00F627D1"/>
    <w:rsid w:val="4EA20C46"/>
    <w:rsid w:val="5E88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9BD8"/>
  <w15:docId w15:val="{34AA8F0B-CB16-E44E-94FF-0C9EB39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B7E"/>
    <w:pPr>
      <w:widowControl w:val="0"/>
      <w:jc w:val="both"/>
    </w:pPr>
    <w:rPr>
      <w:rFonts w:ascii="DengXian" w:eastAsia="DengXian" w:hAnsi="DengXi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8531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85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853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esktop/word%20&#31354;&#30333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空白文档.dotx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2022-10-26T05:03:00Z</dcterms:created>
  <dcterms:modified xsi:type="dcterms:W3CDTF">2022-10-26T05:03:00Z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